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DC" w:rsidRDefault="007525DC" w:rsidP="00425970"/>
    <w:p w:rsidR="007525DC" w:rsidRPr="00397723" w:rsidRDefault="007525DC" w:rsidP="00397723">
      <w:pPr>
        <w:pStyle w:val="Heading1"/>
        <w:shd w:val="clear" w:color="auto" w:fill="FFFFFF"/>
        <w:spacing w:before="0" w:beforeAutospacing="0" w:after="376" w:afterAutospacing="0" w:line="451" w:lineRule="atLeast"/>
        <w:jc w:val="center"/>
        <w:textAlignment w:val="baseline"/>
        <w:rPr>
          <w:bCs w:val="0"/>
          <w:spacing w:val="-5"/>
          <w:sz w:val="32"/>
          <w:szCs w:val="32"/>
        </w:rPr>
      </w:pPr>
      <w:r w:rsidRPr="00397723">
        <w:rPr>
          <w:bCs w:val="0"/>
          <w:spacing w:val="-5"/>
          <w:sz w:val="32"/>
          <w:szCs w:val="32"/>
        </w:rPr>
        <w:t>В детских оздоровительных лагерях проходят комплексные занятия</w:t>
      </w:r>
    </w:p>
    <w:p w:rsidR="007525DC" w:rsidRPr="00DA0C2C" w:rsidRDefault="007525DC" w:rsidP="00DA0C2C">
      <w:pPr>
        <w:pStyle w:val="NormalWeb"/>
        <w:shd w:val="clear" w:color="auto" w:fill="FFFFFF"/>
        <w:spacing w:before="0" w:beforeAutospacing="0" w:after="250" w:afterAutospacing="0"/>
        <w:ind w:firstLine="708"/>
        <w:jc w:val="both"/>
        <w:textAlignment w:val="baseline"/>
      </w:pPr>
      <w:r w:rsidRPr="00DA0C2C">
        <w:t>В детских оздоровительных лагерях Железногорского района  проводятся комплексные занятия по вопросам безопасности в летний период.</w:t>
      </w:r>
    </w:p>
    <w:p w:rsidR="007525DC" w:rsidRPr="00DA0C2C" w:rsidRDefault="007525DC" w:rsidP="00DA0C2C">
      <w:pPr>
        <w:pStyle w:val="NormalWeb"/>
        <w:shd w:val="clear" w:color="auto" w:fill="FFFFFF"/>
        <w:spacing w:before="0" w:beforeAutospacing="0" w:after="250" w:afterAutospacing="0"/>
        <w:ind w:firstLine="708"/>
        <w:jc w:val="both"/>
        <w:textAlignment w:val="baseline"/>
      </w:pPr>
      <w:r w:rsidRPr="00DA0C2C">
        <w:t xml:space="preserve">Сотрудники отдела  надзорной деятельности и профилактической работы  по г. Железногорску и Железногорскому району  совместно со специалистами Противопожарной службы рассказывают ребятам о необходимости соблюдения правил пожарной безопасности. </w:t>
      </w:r>
    </w:p>
    <w:p w:rsidR="007525DC" w:rsidRPr="00DA0C2C" w:rsidRDefault="007525DC" w:rsidP="00DA0C2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C2C">
        <w:rPr>
          <w:rFonts w:ascii="Times New Roman" w:hAnsi="Times New Roman"/>
          <w:sz w:val="24"/>
          <w:szCs w:val="24"/>
          <w:lang w:eastAsia="ru-RU"/>
        </w:rPr>
        <w:t>Старший инспектор Людмила Данилина проводит с ребятами беседу о мерах безопасности. Она напоминает слушателям о  том, из-за чего возникают пожары  и  как нужно действовать в случае возгорания.</w:t>
      </w:r>
    </w:p>
    <w:p w:rsidR="007525DC" w:rsidRPr="00DA0C2C" w:rsidRDefault="007525DC" w:rsidP="00DA0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C2C">
        <w:rPr>
          <w:rFonts w:ascii="Times New Roman" w:hAnsi="Times New Roman"/>
          <w:sz w:val="24"/>
          <w:szCs w:val="24"/>
          <w:lang w:eastAsia="ru-RU"/>
        </w:rPr>
        <w:t xml:space="preserve"> - Такие занятия необходимы, - говорит Владимир Исаев, заместитель начальника ОНД и ПР по г. Железногорску и Железногорскому району. </w:t>
      </w:r>
    </w:p>
    <w:p w:rsidR="007525DC" w:rsidRPr="00DA0C2C" w:rsidRDefault="007525DC" w:rsidP="00DA0C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C2C">
        <w:rPr>
          <w:rFonts w:ascii="Times New Roman" w:hAnsi="Times New Roman"/>
          <w:sz w:val="24"/>
          <w:szCs w:val="24"/>
          <w:lang w:eastAsia="ru-RU"/>
        </w:rPr>
        <w:t xml:space="preserve"> – Наша главная цель – безопасность наших детей. И поэтому в реальной жизни и дети, и взрослые должны быть обучены, как вести себя в экстремальной ситуации.</w:t>
      </w:r>
    </w:p>
    <w:p w:rsidR="007525DC" w:rsidRPr="00DA0C2C" w:rsidRDefault="007525DC" w:rsidP="00DA0C2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C2C">
        <w:rPr>
          <w:rFonts w:ascii="Times New Roman" w:hAnsi="Times New Roman"/>
          <w:sz w:val="24"/>
          <w:szCs w:val="24"/>
        </w:rPr>
        <w:t>Далее – самая интересная, практическая часть. Работники 49  пожарной части наглядно демонстрируют пожарно-техническое оснащение пожарного автомобиля.  Владимир Исаев рассказывает об оснащении пожарной техники, показывают  ребятам дыхательные аппараты огнеборцев, объясняют принцип работы в СИЗОД. Масса вопросов от ребят и подробные ответы пожарных на всё, что интересует юных воспитанников лагерей. Ну, а самым радостным моментом этих занятий - подача воды из пожарного ствола. Массу впечатлений и положительных эмоций от таких занятий  получают и взрослые, и дети.</w:t>
      </w:r>
    </w:p>
    <w:p w:rsidR="007525DC" w:rsidRPr="00DA0C2C" w:rsidRDefault="007525DC" w:rsidP="00DA0C2C">
      <w:pPr>
        <w:pStyle w:val="NormalWeb"/>
        <w:shd w:val="clear" w:color="auto" w:fill="FFFFFF"/>
        <w:spacing w:before="0" w:beforeAutospacing="0" w:after="250" w:afterAutospacing="0"/>
        <w:ind w:firstLine="708"/>
        <w:jc w:val="both"/>
        <w:textAlignment w:val="baseline"/>
      </w:pPr>
      <w:r>
        <w:t>Такие к</w:t>
      </w:r>
      <w:r w:rsidRPr="00DA0C2C">
        <w:t>омплексные занятия пройдут в каждой смене.</w:t>
      </w:r>
    </w:p>
    <w:p w:rsidR="007525DC" w:rsidRPr="00DA0C2C" w:rsidRDefault="007525DC" w:rsidP="00DA0C2C">
      <w:pPr>
        <w:pStyle w:val="NormalWeb"/>
        <w:shd w:val="clear" w:color="auto" w:fill="FFFFFF"/>
        <w:spacing w:before="0" w:beforeAutospacing="0" w:after="250" w:afterAutospacing="0"/>
        <w:ind w:firstLine="708"/>
        <w:jc w:val="both"/>
        <w:textAlignment w:val="baseline"/>
      </w:pPr>
      <w:r w:rsidRPr="00DA0C2C">
        <w:t>Работа по обеспечению безопасности в ходе летней оздоровительной кампании находится на особом контроле Главного управления МЧС России по Курской области.</w:t>
      </w:r>
    </w:p>
    <w:p w:rsidR="007525DC" w:rsidRPr="00DA0C2C" w:rsidRDefault="007525DC" w:rsidP="00DA0C2C">
      <w:pPr>
        <w:jc w:val="both"/>
        <w:rPr>
          <w:rFonts w:ascii="Times New Roman" w:hAnsi="Times New Roman"/>
          <w:b/>
          <w:sz w:val="24"/>
          <w:szCs w:val="24"/>
        </w:rPr>
      </w:pPr>
    </w:p>
    <w:p w:rsidR="007525DC" w:rsidRPr="00DA0C2C" w:rsidRDefault="007525DC" w:rsidP="00F75A35">
      <w:pPr>
        <w:jc w:val="right"/>
        <w:rPr>
          <w:rFonts w:ascii="Times New Roman" w:hAnsi="Times New Roman"/>
          <w:sz w:val="24"/>
          <w:szCs w:val="24"/>
        </w:rPr>
      </w:pPr>
      <w:r w:rsidRPr="00DA0C2C">
        <w:rPr>
          <w:rFonts w:ascii="Times New Roman" w:hAnsi="Times New Roman"/>
          <w:sz w:val="24"/>
          <w:szCs w:val="24"/>
        </w:rPr>
        <w:t>ОНД и ПР по г. Железногорску и Железногорскому району</w:t>
      </w:r>
    </w:p>
    <w:p w:rsidR="007525DC" w:rsidRPr="00F75A35" w:rsidRDefault="007525DC" w:rsidP="00F75A35">
      <w:pPr>
        <w:jc w:val="both"/>
        <w:rPr>
          <w:rFonts w:ascii="Times New Roman" w:hAnsi="Times New Roman"/>
          <w:sz w:val="24"/>
          <w:szCs w:val="24"/>
        </w:rPr>
      </w:pPr>
    </w:p>
    <w:sectPr w:rsidR="007525DC" w:rsidRPr="00F75A35" w:rsidSect="00F75A3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34"/>
    <w:rsid w:val="00027F07"/>
    <w:rsid w:val="00053C09"/>
    <w:rsid w:val="000579F4"/>
    <w:rsid w:val="00074B8C"/>
    <w:rsid w:val="00096098"/>
    <w:rsid w:val="001416CF"/>
    <w:rsid w:val="0021027D"/>
    <w:rsid w:val="00273D0D"/>
    <w:rsid w:val="00274B35"/>
    <w:rsid w:val="00282591"/>
    <w:rsid w:val="002B47D6"/>
    <w:rsid w:val="002C0008"/>
    <w:rsid w:val="003237CE"/>
    <w:rsid w:val="00353E87"/>
    <w:rsid w:val="00397723"/>
    <w:rsid w:val="00400DB4"/>
    <w:rsid w:val="00412134"/>
    <w:rsid w:val="00425970"/>
    <w:rsid w:val="00480F26"/>
    <w:rsid w:val="004C1B9F"/>
    <w:rsid w:val="004C2604"/>
    <w:rsid w:val="005E3BF7"/>
    <w:rsid w:val="006451FD"/>
    <w:rsid w:val="00712EB8"/>
    <w:rsid w:val="007348C4"/>
    <w:rsid w:val="00735E88"/>
    <w:rsid w:val="007525DC"/>
    <w:rsid w:val="00867A4B"/>
    <w:rsid w:val="008D65C2"/>
    <w:rsid w:val="008E31A3"/>
    <w:rsid w:val="00913DC8"/>
    <w:rsid w:val="00950743"/>
    <w:rsid w:val="009C7ADF"/>
    <w:rsid w:val="00A35039"/>
    <w:rsid w:val="00A3563E"/>
    <w:rsid w:val="00A41F1E"/>
    <w:rsid w:val="00A8791C"/>
    <w:rsid w:val="00AB6294"/>
    <w:rsid w:val="00AE5DAC"/>
    <w:rsid w:val="00BE1E84"/>
    <w:rsid w:val="00BF0ED1"/>
    <w:rsid w:val="00C71144"/>
    <w:rsid w:val="00C97B98"/>
    <w:rsid w:val="00CC4BB9"/>
    <w:rsid w:val="00CF73DE"/>
    <w:rsid w:val="00DA0C2C"/>
    <w:rsid w:val="00DE702C"/>
    <w:rsid w:val="00E10AD9"/>
    <w:rsid w:val="00E33B8B"/>
    <w:rsid w:val="00E642C9"/>
    <w:rsid w:val="00E92422"/>
    <w:rsid w:val="00E94045"/>
    <w:rsid w:val="00ED2DF1"/>
    <w:rsid w:val="00F75A35"/>
    <w:rsid w:val="00FD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27F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1F1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027F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2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22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5222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22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522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230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5233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261</Words>
  <Characters>1489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dcterms:created xsi:type="dcterms:W3CDTF">2022-08-31T08:33:00Z</dcterms:created>
  <dcterms:modified xsi:type="dcterms:W3CDTF">2023-06-14T13:22:00Z</dcterms:modified>
</cp:coreProperties>
</file>