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4A" w:rsidRPr="00C664D9" w:rsidRDefault="0098344A" w:rsidP="004F4F73">
      <w:pPr>
        <w:jc w:val="center"/>
        <w:rPr>
          <w:b/>
          <w:bCs/>
          <w:color w:val="000000"/>
        </w:rPr>
      </w:pPr>
      <w:r w:rsidRPr="00C664D9">
        <w:rPr>
          <w:b/>
          <w:bCs/>
          <w:color w:val="000000"/>
        </w:rPr>
        <w:t>5-е  заседание Собрания депутатов</w:t>
      </w:r>
      <w:r w:rsidRPr="00C664D9">
        <w:rPr>
          <w:b/>
          <w:bCs/>
          <w:color w:val="000000"/>
        </w:rPr>
        <w:br/>
        <w:t>Новоандросовского сельсовета</w:t>
      </w:r>
    </w:p>
    <w:p w:rsidR="0098344A" w:rsidRPr="00C664D9" w:rsidRDefault="0098344A" w:rsidP="004F4F73">
      <w:pPr>
        <w:jc w:val="center"/>
        <w:rPr>
          <w:b/>
          <w:bCs/>
          <w:color w:val="000000"/>
        </w:rPr>
      </w:pPr>
      <w:r w:rsidRPr="00C664D9">
        <w:rPr>
          <w:b/>
          <w:bCs/>
          <w:color w:val="000000"/>
        </w:rPr>
        <w:t>Железногорского района  Курской области</w:t>
      </w:r>
    </w:p>
    <w:p w:rsidR="0098344A" w:rsidRPr="00C664D9" w:rsidRDefault="0098344A" w:rsidP="004F4F7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пятого </w:t>
      </w:r>
      <w:r w:rsidRPr="00C664D9">
        <w:rPr>
          <w:b/>
          <w:bCs/>
          <w:color w:val="000000"/>
        </w:rPr>
        <w:t>созыва</w:t>
      </w:r>
    </w:p>
    <w:p w:rsidR="0098344A" w:rsidRPr="00C664D9" w:rsidRDefault="0098344A" w:rsidP="004F4F7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8344A" w:rsidRPr="00C664D9" w:rsidRDefault="0098344A" w:rsidP="004F4F7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8344A" w:rsidRPr="00C664D9" w:rsidRDefault="0098344A" w:rsidP="004F4F7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664D9">
        <w:rPr>
          <w:b/>
          <w:bCs/>
          <w:color w:val="000000"/>
        </w:rPr>
        <w:t>РЕШЕНИЕ</w:t>
      </w:r>
    </w:p>
    <w:p w:rsidR="0098344A" w:rsidRPr="00C664D9" w:rsidRDefault="0098344A" w:rsidP="004F4F73">
      <w:pPr>
        <w:rPr>
          <w:b/>
          <w:bCs/>
          <w:color w:val="000000"/>
          <w:sz w:val="36"/>
        </w:rPr>
      </w:pPr>
    </w:p>
    <w:p w:rsidR="0098344A" w:rsidRPr="00C664D9" w:rsidRDefault="0098344A" w:rsidP="004F4F73">
      <w:pPr>
        <w:rPr>
          <w:b/>
          <w:bCs/>
          <w:color w:val="000000"/>
        </w:rPr>
      </w:pPr>
      <w:r w:rsidRPr="00C664D9">
        <w:rPr>
          <w:b/>
          <w:bCs/>
          <w:color w:val="000000"/>
          <w:sz w:val="36"/>
        </w:rPr>
        <w:t xml:space="preserve">  </w:t>
      </w:r>
      <w:r w:rsidRPr="00C664D9">
        <w:rPr>
          <w:b/>
          <w:bCs/>
          <w:color w:val="000000"/>
        </w:rPr>
        <w:t>от 23.12.2013 год         № 23</w:t>
      </w:r>
    </w:p>
    <w:p w:rsidR="0098344A" w:rsidRDefault="0098344A" w:rsidP="004F4F73">
      <w:pPr>
        <w:autoSpaceDE w:val="0"/>
        <w:autoSpaceDN w:val="0"/>
        <w:adjustRightInd w:val="0"/>
        <w:rPr>
          <w:b/>
          <w:bCs/>
        </w:rPr>
      </w:pPr>
      <w:r w:rsidRPr="003A07B4">
        <w:rPr>
          <w:b/>
          <w:bCs/>
        </w:rPr>
        <w:br/>
      </w:r>
    </w:p>
    <w:p w:rsidR="0098344A" w:rsidRPr="004F4F73" w:rsidRDefault="0098344A" w:rsidP="00DA2A4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F4F73">
        <w:rPr>
          <w:b/>
          <w:bCs/>
          <w:sz w:val="22"/>
          <w:szCs w:val="22"/>
        </w:rPr>
        <w:t>О РАЗМЕРАХ ПЛАТЫ ЗА СОДЕРЖАНИЕ И РЕМОНТ ЖИЛЬЯ</w:t>
      </w: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</w:p>
    <w:p w:rsidR="0098344A" w:rsidRPr="00C664D9" w:rsidRDefault="0098344A" w:rsidP="00DA2A4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64D9">
        <w:rPr>
          <w:color w:val="000000"/>
        </w:rPr>
        <w:t xml:space="preserve">В соответствии с Жилищным </w:t>
      </w:r>
      <w:hyperlink r:id="rId4" w:history="1">
        <w:r w:rsidRPr="00C664D9">
          <w:rPr>
            <w:color w:val="000000"/>
          </w:rPr>
          <w:t>кодексом</w:t>
        </w:r>
      </w:hyperlink>
      <w:r w:rsidRPr="00C664D9">
        <w:rPr>
          <w:color w:val="000000"/>
        </w:rPr>
        <w:t xml:space="preserve"> Российской Федерации, Федеральным </w:t>
      </w:r>
      <w:hyperlink r:id="rId5" w:history="1">
        <w:r w:rsidRPr="00C664D9">
          <w:rPr>
            <w:color w:val="000000"/>
          </w:rPr>
          <w:t>законом</w:t>
        </w:r>
      </w:hyperlink>
      <w:r w:rsidRPr="00C664D9">
        <w:rPr>
          <w:color w:val="000000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C664D9">
          <w:rPr>
            <w:color w:val="000000"/>
          </w:rPr>
          <w:t>Постановлением</w:t>
        </w:r>
      </w:hyperlink>
      <w:r w:rsidRPr="00C664D9">
        <w:rPr>
          <w:color w:val="000000"/>
        </w:rPr>
        <w:t xml:space="preserve">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и руководствуясь </w:t>
      </w:r>
      <w:hyperlink r:id="rId7" w:history="1">
        <w:r w:rsidRPr="00C664D9">
          <w:rPr>
            <w:color w:val="000000"/>
          </w:rPr>
          <w:t>Уставом</w:t>
        </w:r>
      </w:hyperlink>
      <w:r w:rsidRPr="00C664D9">
        <w:rPr>
          <w:color w:val="000000"/>
        </w:rPr>
        <w:t xml:space="preserve"> «Новоандросовский сельсовет» Железногорского района  Курской области, Собрание депутатов Новоандросовского сельсовета решило:</w:t>
      </w:r>
    </w:p>
    <w:p w:rsidR="0098344A" w:rsidRPr="00C664D9" w:rsidRDefault="0098344A" w:rsidP="00DA2A4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64D9">
        <w:rPr>
          <w:color w:val="000000"/>
        </w:rPr>
        <w:t>1. Утвердить:</w:t>
      </w:r>
    </w:p>
    <w:p w:rsidR="0098344A" w:rsidRPr="00C664D9" w:rsidRDefault="0098344A" w:rsidP="00DA2A4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64D9">
        <w:rPr>
          <w:color w:val="000000"/>
        </w:rPr>
        <w:t xml:space="preserve">1) </w:t>
      </w:r>
      <w:hyperlink w:anchor="Par30" w:history="1">
        <w:r w:rsidRPr="00C664D9">
          <w:rPr>
            <w:color w:val="000000"/>
          </w:rPr>
          <w:t>Положение</w:t>
        </w:r>
      </w:hyperlink>
      <w:r w:rsidRPr="00C664D9">
        <w:rPr>
          <w:color w:val="000000"/>
        </w:rPr>
        <w:t xml:space="preserve"> о порядке оплаты услуг по содержанию и ремонту мест общего пользования в жилищном фонде (приложение № 1);</w:t>
      </w:r>
    </w:p>
    <w:p w:rsidR="0098344A" w:rsidRPr="00C664D9" w:rsidRDefault="0098344A" w:rsidP="00DA2A4F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664D9">
        <w:rPr>
          <w:color w:val="000000"/>
        </w:rPr>
        <w:t xml:space="preserve">2) </w:t>
      </w:r>
      <w:hyperlink w:anchor="Par548" w:history="1">
        <w:r w:rsidRPr="00C664D9">
          <w:rPr>
            <w:color w:val="000000"/>
          </w:rPr>
          <w:t>размер</w:t>
        </w:r>
      </w:hyperlink>
      <w:r w:rsidRPr="00C664D9">
        <w:rPr>
          <w:color w:val="000000"/>
        </w:rPr>
        <w:t xml:space="preserve"> платы за пользование жилым муниципальным помещением (плата за наем) по договору социального найма жилого помещения для нанимателей жилых муниципальных помещений Новоандросовского сельсовета на 2014 год с календарной разбивкой (приложение № 2).</w:t>
      </w: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  <w:r w:rsidRPr="00C664D9">
        <w:rPr>
          <w:color w:val="000000"/>
        </w:rPr>
        <w:t>2. Собственники нежилых помещений, находящиеся в многоквартирных домах, в которых выбраны способы управления многоквартирным домом, осуществляют плату за нежилое помещение, исходя из занимаемой ими площади помещения, на основании заключенных договоров с организациями, осуществляющими соответствующие виды</w:t>
      </w:r>
      <w:r>
        <w:t xml:space="preserve"> деятельности.</w:t>
      </w:r>
    </w:p>
    <w:p w:rsidR="0098344A" w:rsidRPr="007D39C2" w:rsidRDefault="0098344A" w:rsidP="00DA2A4F">
      <w:pPr>
        <w:autoSpaceDE w:val="0"/>
        <w:autoSpaceDN w:val="0"/>
        <w:adjustRightInd w:val="0"/>
        <w:ind w:firstLine="540"/>
        <w:jc w:val="both"/>
      </w:pPr>
      <w:r w:rsidRPr="007D39C2">
        <w:t>3. Настоящее решение вступает в силу со дня его подписания и распространяется на правоотношения с 01 января 201</w:t>
      </w:r>
      <w:r>
        <w:t>4</w:t>
      </w:r>
      <w:r w:rsidRPr="007D39C2">
        <w:t xml:space="preserve"> года до 31 декабря 201</w:t>
      </w:r>
      <w:r>
        <w:t>4</w:t>
      </w:r>
      <w:r w:rsidRPr="007D39C2">
        <w:t xml:space="preserve"> года</w:t>
      </w:r>
    </w:p>
    <w:p w:rsidR="0098344A" w:rsidRPr="007D39C2" w:rsidRDefault="0098344A" w:rsidP="00DA2A4F">
      <w:pPr>
        <w:autoSpaceDE w:val="0"/>
        <w:autoSpaceDN w:val="0"/>
        <w:adjustRightInd w:val="0"/>
        <w:ind w:firstLine="540"/>
        <w:jc w:val="both"/>
      </w:pPr>
      <w:r w:rsidRPr="007D39C2">
        <w:t>4. Настоящее решение подлежит официальному опубликованию.</w:t>
      </w: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</w:p>
    <w:p w:rsidR="0098344A" w:rsidRPr="00C664D9" w:rsidRDefault="0098344A" w:rsidP="006B3719">
      <w:pPr>
        <w:autoSpaceDE w:val="0"/>
        <w:autoSpaceDN w:val="0"/>
        <w:adjustRightInd w:val="0"/>
        <w:rPr>
          <w:b/>
        </w:rPr>
      </w:pPr>
      <w:r w:rsidRPr="00C664D9">
        <w:rPr>
          <w:b/>
        </w:rPr>
        <w:t xml:space="preserve">Глава </w:t>
      </w:r>
    </w:p>
    <w:p w:rsidR="0098344A" w:rsidRPr="00C664D9" w:rsidRDefault="0098344A" w:rsidP="006B3719">
      <w:pPr>
        <w:autoSpaceDE w:val="0"/>
        <w:autoSpaceDN w:val="0"/>
        <w:adjustRightInd w:val="0"/>
        <w:rPr>
          <w:b/>
        </w:rPr>
      </w:pPr>
      <w:r w:rsidRPr="00C664D9">
        <w:rPr>
          <w:b/>
        </w:rPr>
        <w:t>Новоандросовского сельсовета                                                                             В.А.Елисеева</w:t>
      </w:r>
    </w:p>
    <w:p w:rsidR="0098344A" w:rsidRDefault="0098344A" w:rsidP="006B3719">
      <w:pPr>
        <w:autoSpaceDE w:val="0"/>
        <w:autoSpaceDN w:val="0"/>
        <w:adjustRightInd w:val="0"/>
      </w:pPr>
    </w:p>
    <w:p w:rsidR="0098344A" w:rsidRDefault="0098344A" w:rsidP="006B3719">
      <w:pPr>
        <w:autoSpaceDE w:val="0"/>
        <w:autoSpaceDN w:val="0"/>
        <w:adjustRightInd w:val="0"/>
      </w:pPr>
    </w:p>
    <w:p w:rsidR="0098344A" w:rsidRDefault="0098344A" w:rsidP="006B3719">
      <w:pPr>
        <w:autoSpaceDE w:val="0"/>
        <w:autoSpaceDN w:val="0"/>
        <w:adjustRightInd w:val="0"/>
      </w:pPr>
    </w:p>
    <w:p w:rsidR="0098344A" w:rsidRDefault="0098344A" w:rsidP="006B3719">
      <w:pPr>
        <w:autoSpaceDE w:val="0"/>
        <w:autoSpaceDN w:val="0"/>
        <w:adjustRightInd w:val="0"/>
      </w:pP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</w:p>
    <w:p w:rsidR="0098344A" w:rsidRPr="000D79FB" w:rsidRDefault="0098344A" w:rsidP="00DA2A4F">
      <w:pPr>
        <w:autoSpaceDE w:val="0"/>
        <w:autoSpaceDN w:val="0"/>
        <w:adjustRightInd w:val="0"/>
        <w:ind w:firstLine="540"/>
        <w:jc w:val="both"/>
      </w:pPr>
    </w:p>
    <w:p w:rsidR="0098344A" w:rsidRDefault="0098344A" w:rsidP="00DA2A4F">
      <w:pPr>
        <w:autoSpaceDE w:val="0"/>
        <w:autoSpaceDN w:val="0"/>
        <w:adjustRightInd w:val="0"/>
        <w:jc w:val="right"/>
        <w:outlineLvl w:val="0"/>
      </w:pPr>
      <w:r>
        <w:t>Приложение № 1</w:t>
      </w:r>
    </w:p>
    <w:p w:rsidR="0098344A" w:rsidRDefault="0098344A" w:rsidP="006B3719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к решению Собрания депутатов</w:t>
      </w:r>
    </w:p>
    <w:p w:rsidR="0098344A" w:rsidRDefault="0098344A" w:rsidP="006B3719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Новоандросовского сельсовета </w:t>
      </w:r>
    </w:p>
    <w:p w:rsidR="0098344A" w:rsidRPr="00C664D9" w:rsidRDefault="0098344A" w:rsidP="007D39C2">
      <w:pPr>
        <w:autoSpaceDE w:val="0"/>
        <w:autoSpaceDN w:val="0"/>
        <w:adjustRightInd w:val="0"/>
        <w:jc w:val="center"/>
        <w:rPr>
          <w:color w:val="000000"/>
        </w:rPr>
      </w:pPr>
      <w:r w:rsidRPr="00C664D9">
        <w:rPr>
          <w:color w:val="000000"/>
        </w:rPr>
        <w:t xml:space="preserve">                                                                                  от 23.12.2014 г. N 23</w:t>
      </w:r>
    </w:p>
    <w:p w:rsidR="0098344A" w:rsidRPr="00DA2A4F" w:rsidRDefault="0098344A" w:rsidP="00DA2A4F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98344A" w:rsidRDefault="0098344A" w:rsidP="00DA2A4F">
      <w:pPr>
        <w:autoSpaceDE w:val="0"/>
        <w:autoSpaceDN w:val="0"/>
        <w:adjustRightInd w:val="0"/>
        <w:jc w:val="center"/>
        <w:rPr>
          <w:b/>
          <w:bCs/>
        </w:rPr>
      </w:pPr>
    </w:p>
    <w:p w:rsidR="0098344A" w:rsidRDefault="0098344A" w:rsidP="00DA2A4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98344A" w:rsidRDefault="0098344A" w:rsidP="00DA2A4F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Par30"/>
      <w:bookmarkEnd w:id="0"/>
      <w:r>
        <w:rPr>
          <w:b/>
          <w:bCs/>
        </w:rPr>
        <w:t>О ПОРЯДКЕ ОПЛАТЫ УСЛУГ ПО СОДЕРЖАНИЮ И РЕМОНТУ</w:t>
      </w:r>
    </w:p>
    <w:p w:rsidR="0098344A" w:rsidRDefault="0098344A" w:rsidP="00DA2A4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МЕСТ ОБЩЕГО ПОЛЬЗОВАНИЯ В ЖИЛИЩНОМ ФОНДЕ</w:t>
      </w: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  <w:r>
        <w:t>1. Настоящее Положение определяет порядок оплаты услуг по содержанию и ремонту мест общего пользования в жилищном фонде Новоандросовского сельсовета для нанимателей жилых помещений по договорам социального найма, договорам найма жилых помещений государственного или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реализовано, а также для собственников помещений в многоквартирном доме, которые не приняли решение на их общем собрании об установлении размера платы за содержание и ремонт мест общего пользования жилого помещения в многоквартирном доме.</w:t>
      </w: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  <w:r>
        <w:t>2. Утвердить следующий перечень работ, связанных с содержанием и текущим ремонтом общего имущества жилых домов и оплачиваемых за счет платы за содержание и ремонт мест общего пользования в жилищном фонде:</w:t>
      </w: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  <w:outlineLvl w:val="1"/>
      </w:pPr>
      <w:r>
        <w:t>1) Для жилых домов со всеми удобствами без лифтов</w:t>
      </w: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8955"/>
      </w:tblGrid>
      <w:tr w:rsidR="0098344A" w:rsidRPr="00754C0E" w:rsidTr="00754C0E">
        <w:trPr>
          <w:trHeight w:val="4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 N </w:t>
            </w:r>
            <w:r w:rsidRPr="00754C0E">
              <w:br/>
              <w:t>п/п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                            Наименование                             </w:t>
            </w:r>
          </w:p>
        </w:tc>
      </w:tr>
      <w:tr w:rsidR="0098344A" w:rsidRPr="00754C0E" w:rsidTr="00754C0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 I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Содержание помещений общего пользования                              </w:t>
            </w:r>
          </w:p>
        </w:tc>
      </w:tr>
      <w:tr w:rsidR="0098344A" w:rsidRPr="00754C0E" w:rsidTr="00754C0E">
        <w:trPr>
          <w:trHeight w:val="4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 1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Подметание полов во всех помещениях общего пользования (6 раз в неделю)                                                              </w:t>
            </w:r>
          </w:p>
        </w:tc>
      </w:tr>
      <w:tr w:rsidR="0098344A" w:rsidRPr="00754C0E" w:rsidTr="00754C0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 2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Влажная уборка полов в помещениях общего пользования (1 раз в месяц) </w:t>
            </w:r>
          </w:p>
        </w:tc>
      </w:tr>
      <w:tr w:rsidR="0098344A" w:rsidRPr="00754C0E" w:rsidTr="00754C0E">
        <w:trPr>
          <w:trHeight w:val="4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 3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Протирка пыли с колпаков светильников, подоконников в помещениях    общего пользования (1 раз в год)                                     </w:t>
            </w:r>
          </w:p>
        </w:tc>
      </w:tr>
      <w:tr w:rsidR="0098344A" w:rsidRPr="00754C0E" w:rsidTr="00754C0E">
        <w:trPr>
          <w:trHeight w:val="4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 4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Мытье и протирка дверей и окон в помещениях общего пользования  (2 раза в год)                                                       </w:t>
            </w:r>
          </w:p>
        </w:tc>
      </w:tr>
      <w:tr w:rsidR="0098344A" w:rsidRPr="00754C0E" w:rsidTr="00754C0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 5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Уборка чердачного и подвального помещений (1 раз в год)              </w:t>
            </w:r>
          </w:p>
        </w:tc>
      </w:tr>
      <w:tr w:rsidR="0098344A" w:rsidRPr="00754C0E" w:rsidTr="00754C0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II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Уборка земельных участков многоквартирного дома                      </w:t>
            </w:r>
          </w:p>
        </w:tc>
      </w:tr>
      <w:tr w:rsidR="0098344A" w:rsidRPr="00754C0E" w:rsidTr="00754C0E">
        <w:trPr>
          <w:trHeight w:val="4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 6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Подметание земельного (бетон) участка в летний период (3 раза в неделю)                                                              </w:t>
            </w:r>
          </w:p>
        </w:tc>
      </w:tr>
      <w:tr w:rsidR="0098344A" w:rsidRPr="00754C0E" w:rsidTr="00754C0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 7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Уборка мусора с газона, очистка урн (3 раза в неделю)                </w:t>
            </w:r>
          </w:p>
        </w:tc>
      </w:tr>
      <w:tr w:rsidR="0098344A" w:rsidRPr="00754C0E" w:rsidTr="00754C0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 8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>Сдвижка и подметание снега при отсутствии снегопада (3 раза в неделю)</w:t>
            </w:r>
          </w:p>
        </w:tc>
      </w:tr>
      <w:tr w:rsidR="0098344A" w:rsidRPr="00754C0E" w:rsidTr="00754C0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 9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Сдвижка и подметание снега при снегопаде (при необходимости)         </w:t>
            </w:r>
          </w:p>
        </w:tc>
      </w:tr>
      <w:tr w:rsidR="0098344A" w:rsidRPr="00754C0E" w:rsidTr="00754C0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10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Стрижка газонов (2 раза в год)                                       </w:t>
            </w:r>
          </w:p>
        </w:tc>
      </w:tr>
      <w:tr w:rsidR="0098344A" w:rsidRPr="00754C0E" w:rsidTr="00754C0E">
        <w:trPr>
          <w:trHeight w:val="4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11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Текущий ремонт детских и спортивных площадок, элементов  благоустройства (1 раз в год)                                        </w:t>
            </w:r>
          </w:p>
        </w:tc>
      </w:tr>
      <w:tr w:rsidR="0098344A" w:rsidRPr="00754C0E" w:rsidTr="00754C0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12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Ликвидация наледи (при необходимости)                                </w:t>
            </w:r>
          </w:p>
        </w:tc>
      </w:tr>
      <w:tr w:rsidR="0098344A" w:rsidRPr="00754C0E" w:rsidTr="00754C0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13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Сбрасывание снега с крыш, сбивание сосулек (при необходимости)       </w:t>
            </w:r>
          </w:p>
        </w:tc>
      </w:tr>
      <w:tr w:rsidR="0098344A" w:rsidRPr="00754C0E" w:rsidTr="00754C0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14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Сбор, вывоз и захоронение твердых бытовых отходов (ежедневно)        </w:t>
            </w:r>
          </w:p>
        </w:tc>
      </w:tr>
      <w:tr w:rsidR="0098344A" w:rsidRPr="00754C0E" w:rsidTr="00754C0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>III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Подготовка многоквартирного дома к сезонной эксплуатации             </w:t>
            </w:r>
          </w:p>
        </w:tc>
      </w:tr>
      <w:tr w:rsidR="0098344A" w:rsidRPr="00754C0E" w:rsidTr="00754C0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15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Консервация системы центрального отопления (1 раз в год)             </w:t>
            </w:r>
          </w:p>
        </w:tc>
      </w:tr>
      <w:tr w:rsidR="0098344A" w:rsidRPr="00754C0E" w:rsidTr="00754C0E">
        <w:trPr>
          <w:trHeight w:val="4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16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Замена разбитых стекол окон и дверей в помещениях общего пользования </w:t>
            </w:r>
            <w:r w:rsidRPr="00754C0E">
              <w:br/>
              <w:t xml:space="preserve">(при необходимости)                                                  </w:t>
            </w:r>
          </w:p>
        </w:tc>
      </w:tr>
      <w:tr w:rsidR="0098344A" w:rsidRPr="00754C0E" w:rsidTr="00754C0E">
        <w:trPr>
          <w:trHeight w:val="4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17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>Ремонт, регулировка и промывка систем центрального отопления, а также</w:t>
            </w:r>
            <w:r w:rsidRPr="00754C0E">
              <w:br/>
              <w:t xml:space="preserve">прочистка дымовентиляционных каналов (1 раз в год)                   </w:t>
            </w:r>
          </w:p>
        </w:tc>
      </w:tr>
      <w:tr w:rsidR="0098344A" w:rsidRPr="00754C0E" w:rsidTr="00754C0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IV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Техосмотр и мелкий ремонт                                            </w:t>
            </w:r>
          </w:p>
        </w:tc>
      </w:tr>
      <w:tr w:rsidR="0098344A" w:rsidRPr="00754C0E" w:rsidTr="00754C0E">
        <w:trPr>
          <w:trHeight w:val="4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18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Техосмотр систем вентиляции, дымоудаления, электротехнических  устройств (2 раза в год)                                             </w:t>
            </w:r>
          </w:p>
        </w:tc>
      </w:tr>
      <w:tr w:rsidR="0098344A" w:rsidRPr="00754C0E" w:rsidTr="00754C0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19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Аварийное обслуживание (постоянно)                                   </w:t>
            </w:r>
          </w:p>
        </w:tc>
      </w:tr>
      <w:tr w:rsidR="0098344A" w:rsidRPr="00754C0E" w:rsidTr="00754C0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20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Дератизация (1 раз в год)                                            </w:t>
            </w:r>
          </w:p>
        </w:tc>
      </w:tr>
      <w:tr w:rsidR="0098344A" w:rsidRPr="00754C0E" w:rsidTr="00754C0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21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Дезинсекция (1 раз в год)                                            </w:t>
            </w:r>
          </w:p>
        </w:tc>
      </w:tr>
      <w:tr w:rsidR="0098344A" w:rsidRPr="00754C0E" w:rsidTr="00754C0E">
        <w:trPr>
          <w:trHeight w:val="6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22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Техосмотр и устранение незначительных неисправностей в системах      </w:t>
            </w:r>
            <w:r w:rsidRPr="00754C0E">
              <w:br/>
              <w:t xml:space="preserve">водопровода, канализации, теплоснабжения и электротехнических        </w:t>
            </w:r>
            <w:r w:rsidRPr="00754C0E">
              <w:br/>
              <w:t xml:space="preserve">устройств (2 раза в год)                                             </w:t>
            </w:r>
          </w:p>
        </w:tc>
      </w:tr>
      <w:tr w:rsidR="0098344A" w:rsidRPr="00754C0E" w:rsidTr="00754C0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23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Техническое обслуживание внутридомового газового оборудования (ВДГО) </w:t>
            </w:r>
          </w:p>
        </w:tc>
      </w:tr>
      <w:tr w:rsidR="0098344A" w:rsidRPr="00754C0E" w:rsidTr="00754C0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 V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Ремонт общего имущества                                              </w:t>
            </w:r>
          </w:p>
        </w:tc>
      </w:tr>
      <w:tr w:rsidR="0098344A" w:rsidRPr="00754C0E" w:rsidTr="00754C0E">
        <w:trPr>
          <w:trHeight w:val="4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24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Восстановление (ремонт) дверей в помещениях общего пользования       </w:t>
            </w:r>
            <w:r w:rsidRPr="00754C0E">
              <w:br/>
              <w:t xml:space="preserve">(при необходимости)                                                  </w:t>
            </w:r>
          </w:p>
        </w:tc>
      </w:tr>
      <w:tr w:rsidR="0098344A" w:rsidRPr="00754C0E" w:rsidTr="00754C0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25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Ремонт подъездов (при необходимости)                                 </w:t>
            </w:r>
          </w:p>
        </w:tc>
      </w:tr>
      <w:tr w:rsidR="0098344A" w:rsidRPr="00754C0E" w:rsidTr="00754C0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26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Устранение протечек и другой ремонт кровли (при необходимости)       </w:t>
            </w:r>
          </w:p>
        </w:tc>
      </w:tr>
      <w:tr w:rsidR="0098344A" w:rsidRPr="00754C0E" w:rsidTr="00754C0E">
        <w:trPr>
          <w:trHeight w:val="4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27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Герметизация, теплоизоляция межпанельных и иных швов                 </w:t>
            </w:r>
            <w:r w:rsidRPr="00754C0E">
              <w:br/>
              <w:t xml:space="preserve">(при необходимости)                                                  </w:t>
            </w:r>
          </w:p>
        </w:tc>
      </w:tr>
      <w:tr w:rsidR="0098344A" w:rsidRPr="00754C0E" w:rsidTr="00754C0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28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Восстановление (ремонт) отмостки (при необходимости)                 </w:t>
            </w:r>
          </w:p>
        </w:tc>
      </w:tr>
      <w:tr w:rsidR="0098344A" w:rsidRPr="00754C0E" w:rsidTr="00754C0E">
        <w:trPr>
          <w:trHeight w:val="4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29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Ремонт объектов внешнего благоустройства (подходы, тротуары)         </w:t>
            </w:r>
            <w:r w:rsidRPr="00754C0E">
              <w:br/>
              <w:t xml:space="preserve">(при необходимости)                                                  </w:t>
            </w:r>
          </w:p>
        </w:tc>
      </w:tr>
      <w:tr w:rsidR="0098344A" w:rsidRPr="00754C0E" w:rsidTr="00754C0E">
        <w:trPr>
          <w:trHeight w:val="4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30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>Ремонт, замена внутридомовых сетей холодного и горячего водоснабжения</w:t>
            </w:r>
            <w:r w:rsidRPr="00754C0E">
              <w:br/>
              <w:t xml:space="preserve">(при необходимости)                                                  </w:t>
            </w:r>
          </w:p>
        </w:tc>
      </w:tr>
      <w:tr w:rsidR="0098344A" w:rsidRPr="00754C0E" w:rsidTr="00754C0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31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Ремонт, замена внутридомовых сетей канализации (при необходимости)   </w:t>
            </w:r>
          </w:p>
        </w:tc>
      </w:tr>
      <w:tr w:rsidR="0098344A" w:rsidRPr="00754C0E" w:rsidTr="00754C0E">
        <w:trPr>
          <w:trHeight w:val="4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32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Ремонт внутридомового эл. оборудования общего пользования (при необходимости)                                                  </w:t>
            </w:r>
          </w:p>
        </w:tc>
      </w:tr>
      <w:tr w:rsidR="0098344A" w:rsidRPr="00754C0E" w:rsidTr="00754C0E">
        <w:trPr>
          <w:trHeight w:val="4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33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Ремонт оборудования, приборов и арматуры водопроводной сети общего   </w:t>
            </w:r>
            <w:r w:rsidRPr="00754C0E">
              <w:br/>
              <w:t xml:space="preserve">пользования (при необходимости)                                      </w:t>
            </w:r>
          </w:p>
        </w:tc>
      </w:tr>
      <w:tr w:rsidR="0098344A" w:rsidRPr="00754C0E" w:rsidTr="00754C0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34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Ремонт балконных плит (при необходимости)                            </w:t>
            </w:r>
          </w:p>
        </w:tc>
      </w:tr>
      <w:tr w:rsidR="0098344A" w:rsidRPr="00754C0E" w:rsidTr="00754C0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35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Ремонт несущих конструкций козырьков (при необходимости)             </w:t>
            </w:r>
          </w:p>
        </w:tc>
      </w:tr>
      <w:tr w:rsidR="0098344A" w:rsidRPr="00754C0E" w:rsidTr="00754C0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36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Управление многоквартирным домом                                     </w:t>
            </w:r>
          </w:p>
        </w:tc>
      </w:tr>
    </w:tbl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  <w:r>
        <w:t>3. Плата за содержание и ремонт мест общего пользования жилищного фонда с учетом услуг по сбору, вывозу и захоронению ТБО для нанимателей жилых помещений по договорам социального найма, договорам найма жилых помещений государственного или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реализовано, а также для собственников помещений в многоквартирном доме, которые не приняли решение на их общем собрании об установлении размера платы за содержание и ремонт мест общего пользования жилого помещения в многоквартирном доме, установленная на 2014 год с календарной разбивкой:</w:t>
      </w: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  <w:bookmarkStart w:id="1" w:name="Par461"/>
      <w:bookmarkEnd w:id="1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5175"/>
        <w:gridCol w:w="1728"/>
        <w:gridCol w:w="1638"/>
      </w:tblGrid>
      <w:tr w:rsidR="0098344A" w:rsidRPr="00754C0E" w:rsidTr="00CE4F97">
        <w:trPr>
          <w:trHeight w:val="4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 N </w:t>
            </w:r>
            <w:r w:rsidRPr="00754C0E">
              <w:br/>
              <w:t>п/п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                  Наименование            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  Ед.  </w:t>
            </w:r>
            <w:r w:rsidRPr="00754C0E">
              <w:br/>
              <w:t xml:space="preserve"> изм.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>Размер платы</w:t>
            </w:r>
            <w:r w:rsidRPr="00754C0E">
              <w:br/>
              <w:t>(с уч. НДС):</w:t>
            </w:r>
          </w:p>
        </w:tc>
      </w:tr>
      <w:tr w:rsidR="0098344A" w:rsidRPr="00754C0E" w:rsidTr="00CE4F97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 1 </w:t>
            </w:r>
          </w:p>
        </w:tc>
        <w:tc>
          <w:tcPr>
            <w:tcW w:w="5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                       2        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   3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     4      </w:t>
            </w:r>
          </w:p>
        </w:tc>
      </w:tr>
      <w:tr w:rsidR="0098344A" w:rsidRPr="00754C0E" w:rsidTr="00933B53">
        <w:trPr>
          <w:trHeight w:val="400"/>
          <w:tblCellSpacing w:w="5" w:type="nil"/>
        </w:trPr>
        <w:tc>
          <w:tcPr>
            <w:tcW w:w="9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7456D0">
            <w:pPr>
              <w:pStyle w:val="ConsPlusCell"/>
            </w:pPr>
            <w:r w:rsidRPr="00754C0E">
              <w:t xml:space="preserve">I. Плата за содержание и ремонт мест общего пользования жилищного фонда, </w:t>
            </w:r>
            <w:r w:rsidRPr="00754C0E">
              <w:br/>
              <w:t xml:space="preserve">                вводимая с 1 января по 30 июня 201</w:t>
            </w:r>
            <w:r>
              <w:t>4</w:t>
            </w:r>
            <w:r w:rsidRPr="00754C0E">
              <w:t xml:space="preserve"> года                 </w:t>
            </w:r>
          </w:p>
        </w:tc>
      </w:tr>
      <w:tr w:rsidR="0098344A" w:rsidRPr="00754C0E" w:rsidTr="00CE4F97">
        <w:trPr>
          <w:trHeight w:val="6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 1 </w:t>
            </w:r>
          </w:p>
        </w:tc>
        <w:tc>
          <w:tcPr>
            <w:tcW w:w="5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Жилые дома со всеми удобствами без лифтов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>руб./м2</w:t>
            </w:r>
            <w:r w:rsidRPr="00754C0E">
              <w:br/>
              <w:t>о.п.ж. в месяц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7456D0">
            <w:pPr>
              <w:pStyle w:val="ConsPlusCell"/>
            </w:pPr>
            <w:r w:rsidRPr="00754C0E">
              <w:t xml:space="preserve">    </w:t>
            </w:r>
            <w:r>
              <w:t xml:space="preserve"> 10,24</w:t>
            </w:r>
            <w:r w:rsidRPr="00754C0E">
              <w:t xml:space="preserve">    </w:t>
            </w:r>
          </w:p>
        </w:tc>
      </w:tr>
      <w:tr w:rsidR="0098344A" w:rsidRPr="00754C0E" w:rsidTr="00933B53">
        <w:trPr>
          <w:trHeight w:val="400"/>
          <w:tblCellSpacing w:w="5" w:type="nil"/>
        </w:trPr>
        <w:tc>
          <w:tcPr>
            <w:tcW w:w="9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7456D0">
            <w:pPr>
              <w:pStyle w:val="ConsPlusCell"/>
            </w:pPr>
            <w:r w:rsidRPr="00754C0E">
              <w:t>II. Плата за содержание и ремонт мест общего пользования жилищного фонда,</w:t>
            </w:r>
            <w:r w:rsidRPr="00754C0E">
              <w:br/>
              <w:t xml:space="preserve">                вводимая с 1 июля по 31 декабря 201</w:t>
            </w:r>
            <w:r>
              <w:t>4</w:t>
            </w:r>
            <w:r w:rsidRPr="00754C0E">
              <w:t xml:space="preserve"> года                </w:t>
            </w:r>
          </w:p>
        </w:tc>
      </w:tr>
      <w:tr w:rsidR="0098344A" w:rsidRPr="00754C0E" w:rsidTr="00CE4F97">
        <w:trPr>
          <w:trHeight w:val="6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 1 </w:t>
            </w:r>
          </w:p>
        </w:tc>
        <w:tc>
          <w:tcPr>
            <w:tcW w:w="5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 xml:space="preserve">Жилые дома со всеми удобствами без лифтов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933B53">
            <w:pPr>
              <w:pStyle w:val="ConsPlusCell"/>
            </w:pPr>
            <w:r w:rsidRPr="00754C0E">
              <w:t>руб./м2</w:t>
            </w:r>
            <w:r w:rsidRPr="00754C0E">
              <w:br/>
              <w:t>о.п.ж. в месяц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4A" w:rsidRPr="00754C0E" w:rsidRDefault="0098344A" w:rsidP="000D79FB">
            <w:pPr>
              <w:pStyle w:val="ConsPlusCell"/>
            </w:pPr>
            <w:r>
              <w:t xml:space="preserve">     11,20</w:t>
            </w:r>
            <w:r w:rsidRPr="00754C0E">
              <w:t xml:space="preserve">    </w:t>
            </w:r>
          </w:p>
        </w:tc>
      </w:tr>
    </w:tbl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  <w:r>
        <w:t>4.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доме, управление которым осуществляется управляющей организацией, вносят плату за содержание и ремонт жилого помещения, а также плату за коммунальные услуги этой управляющей организации.</w:t>
      </w: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  <w:r>
        <w:t>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вносят плату за все или некоторые коммунальные услуги (за исключением коммунальных услуг, потребляемых при использовании общего имущества в многоквартирном доме) ресурсоснабжающим организациям.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организацией, которая отвечает перед такими собственниками и нанимателями за предоставление коммунальных услуг надлежащего качества.</w:t>
      </w: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  <w:r>
        <w:t>5. Если размер вносимой нанимателем жилого помещения платы меньше, чем размер платы, установленный договором управления, оставшаяся часть платы вносится наймодателем этого жилого помещения в согласованном с управляющей организацией порядке.</w:t>
      </w: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  <w:r>
        <w:t>Если размер вносимой нанимателем жилого помещения платы выше, чем размер платы, установленный договором управления, то наниматель вносит плату, установленную для собственников данных жилых помещений конкретного многоквартирного дома.</w:t>
      </w: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</w:p>
    <w:p w:rsidR="0098344A" w:rsidRDefault="0098344A" w:rsidP="00754C0E">
      <w:pPr>
        <w:autoSpaceDE w:val="0"/>
        <w:autoSpaceDN w:val="0"/>
        <w:adjustRightInd w:val="0"/>
        <w:jc w:val="right"/>
        <w:outlineLvl w:val="0"/>
      </w:pPr>
      <w:r>
        <w:t>Приложение № 2</w:t>
      </w:r>
    </w:p>
    <w:p w:rsidR="0098344A" w:rsidRDefault="0098344A" w:rsidP="00754C0E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к решению Собрания депутатов</w:t>
      </w:r>
    </w:p>
    <w:p w:rsidR="0098344A" w:rsidRDefault="0098344A" w:rsidP="00754C0E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Новоандросовского сельсовета </w:t>
      </w:r>
    </w:p>
    <w:p w:rsidR="0098344A" w:rsidRPr="00C664D9" w:rsidRDefault="0098344A" w:rsidP="007D39C2">
      <w:pPr>
        <w:autoSpaceDE w:val="0"/>
        <w:autoSpaceDN w:val="0"/>
        <w:adjustRightInd w:val="0"/>
        <w:jc w:val="center"/>
        <w:rPr>
          <w:color w:val="000000"/>
        </w:rPr>
      </w:pPr>
      <w:r w:rsidRPr="00C664D9">
        <w:rPr>
          <w:color w:val="000000"/>
        </w:rPr>
        <w:t xml:space="preserve">                                                                                    от 23.12.2014 г. N 23</w:t>
      </w:r>
    </w:p>
    <w:p w:rsidR="0098344A" w:rsidRPr="007456D0" w:rsidRDefault="0098344A" w:rsidP="00DA2A4F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</w:p>
    <w:p w:rsidR="0098344A" w:rsidRDefault="0098344A" w:rsidP="00DA2A4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РАЗМЕР ПЛАТЫ</w:t>
      </w:r>
    </w:p>
    <w:p w:rsidR="0098344A" w:rsidRDefault="0098344A" w:rsidP="00DA2A4F">
      <w:pPr>
        <w:autoSpaceDE w:val="0"/>
        <w:autoSpaceDN w:val="0"/>
        <w:adjustRightInd w:val="0"/>
        <w:jc w:val="center"/>
        <w:rPr>
          <w:b/>
          <w:bCs/>
        </w:rPr>
      </w:pPr>
      <w:bookmarkStart w:id="2" w:name="Par548"/>
      <w:bookmarkEnd w:id="2"/>
      <w:r>
        <w:rPr>
          <w:b/>
          <w:bCs/>
        </w:rPr>
        <w:t>ЗА ПОЛЬЗОВАНИЕ ЖИЛЫМ МУНИЦИПАЛЬНЫМ ПОМЕЩЕНИЕМ</w:t>
      </w:r>
    </w:p>
    <w:p w:rsidR="0098344A" w:rsidRDefault="0098344A" w:rsidP="00DA2A4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(ПЛАТА ЗА НАЕМ) ПО ДОГОВОРУ СОЦИАЛЬНОГО НАЙМА ЖИЛОГО</w:t>
      </w:r>
    </w:p>
    <w:p w:rsidR="0098344A" w:rsidRDefault="0098344A" w:rsidP="00DA2A4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ПОМЕЩЕНИЯ ДЛЯ НАНИМАТЕЛЕЙ ЖИЛЫХ МУНИЦИПАЛЬНЫХ ПОМЕЩЕНИЙ НОВОАНДРОСОВСКОГО СЕЛЬСОВЕТА НА 2014 ГОД С КАЛЕНДАРНОЙ РАЗБИВКОЙ</w:t>
      </w: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</w:p>
    <w:p w:rsidR="0098344A" w:rsidRDefault="0098344A" w:rsidP="00DA2A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┌───┬──────────────────────────────────────────────────────┬──────────────┐</w:t>
      </w:r>
    </w:p>
    <w:p w:rsidR="0098344A" w:rsidRDefault="0098344A" w:rsidP="00DA2A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                                       │    Размер    │</w:t>
      </w:r>
    </w:p>
    <w:p w:rsidR="0098344A" w:rsidRDefault="0098344A" w:rsidP="00DA2A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                  │ ставок платы │</w:t>
      </w:r>
    </w:p>
    <w:p w:rsidR="0098344A" w:rsidRDefault="0098344A" w:rsidP="00DA2A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     │  (руб./1 м2  │</w:t>
      </w:r>
    </w:p>
    <w:p w:rsidR="0098344A" w:rsidRDefault="0098344A" w:rsidP="00DA2A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     │общей площади │</w:t>
      </w:r>
    </w:p>
    <w:p w:rsidR="0098344A" w:rsidRDefault="0098344A" w:rsidP="00DA2A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     │жилья в месяц)│</w:t>
      </w:r>
    </w:p>
    <w:p w:rsidR="0098344A" w:rsidRDefault="0098344A" w:rsidP="00DA2A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├───┼──────────────────────────────────────────────────────┼──────────────┤</w:t>
      </w:r>
    </w:p>
    <w:p w:rsidR="0098344A" w:rsidRDefault="0098344A" w:rsidP="00DA2A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             2                           │      3       │</w:t>
      </w:r>
    </w:p>
    <w:p w:rsidR="0098344A" w:rsidRDefault="0098344A" w:rsidP="00DA2A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├───┴──────────────────────────────────────────────────────┴──────────────┤</w:t>
      </w:r>
    </w:p>
    <w:p w:rsidR="0098344A" w:rsidRDefault="0098344A" w:rsidP="00DA2A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I. Размер платы за пользование жилым муниципальным помещением, вводимый │</w:t>
      </w:r>
    </w:p>
    <w:p w:rsidR="0098344A" w:rsidRDefault="0098344A" w:rsidP="00DA2A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в действие с 1 января по 30 июня 2014 года                │</w:t>
      </w:r>
    </w:p>
    <w:p w:rsidR="0098344A" w:rsidRDefault="0098344A" w:rsidP="00DA2A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├───┬──────────────────────────────────────────────────────┬──────────────┤</w:t>
      </w:r>
    </w:p>
    <w:p w:rsidR="0098344A" w:rsidRDefault="0098344A" w:rsidP="00DA2A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│Дома до 5 этажей включительно:                        │              │</w:t>
      </w:r>
    </w:p>
    <w:p w:rsidR="0098344A" w:rsidRDefault="0098344A" w:rsidP="00DA2A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крупнопанельные и монолитные                        │     0,13     │</w:t>
      </w:r>
    </w:p>
    <w:p w:rsidR="0098344A" w:rsidRDefault="0098344A" w:rsidP="00DA2A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│──────────────────────────────────────────────────────┼──────────────┤</w:t>
      </w:r>
    </w:p>
    <w:p w:rsidR="0098344A" w:rsidRDefault="0098344A" w:rsidP="00DA2A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──┴──────────────────────────────────────────────────────┴──────────────┤</w:t>
      </w:r>
    </w:p>
    <w:p w:rsidR="0098344A" w:rsidRDefault="0098344A" w:rsidP="00DA2A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│II. Размер платы за пользование жилым муниципальным помещением, вводимый │</w:t>
      </w:r>
    </w:p>
    <w:p w:rsidR="0098344A" w:rsidRDefault="0098344A" w:rsidP="00DA2A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в действие с 1 июля по 31 декабря 2014 года               │</w:t>
      </w:r>
    </w:p>
    <w:p w:rsidR="0098344A" w:rsidRDefault="0098344A" w:rsidP="00DA2A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├───┬──────────────────────────────────────────────────────┬──────────────┤</w:t>
      </w:r>
    </w:p>
    <w:p w:rsidR="0098344A" w:rsidRDefault="0098344A" w:rsidP="00DA2A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│Дома до 5 этажей включительно                         │              │</w:t>
      </w:r>
    </w:p>
    <w:p w:rsidR="0098344A" w:rsidRDefault="0098344A" w:rsidP="00DA2A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крупнопанельные и монолитные                        │     0,13     │</w:t>
      </w:r>
    </w:p>
    <w:p w:rsidR="0098344A" w:rsidRDefault="0098344A" w:rsidP="00DA2A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│──────────────────────────────────────────────────────┼──────────────┤</w:t>
      </w: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  <w:r>
        <w:t>Примечание:</w:t>
      </w: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  <w:r>
        <w:t xml:space="preserve">1. Граждане, признанные в установленном Жилищным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РФ порядке малоимущими гражданами и занимающие жилые муниципальные помещения по договорам социального найма, освобождаются от внесения платы за пользование жилым помещением (платы за наем).</w:t>
      </w: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  <w:r>
        <w:t>2. Размер ставки за наем в коммунальных квартирах устанавливается за один квадратный метр общей площади, рассчитанной пропорционально жилой площади комнат, занимаемых семьей. В случае разногласий порядок распределения затрат по оплате жилищно-коммунальных услуг за места общего пользования в коммунальных квартирах определяется по письменным заявлениям граждан, проживающих в ней с обязательной подписью ответственных квартиросъемщиков.</w:t>
      </w:r>
    </w:p>
    <w:p w:rsidR="0098344A" w:rsidRDefault="0098344A" w:rsidP="00DA2A4F">
      <w:pPr>
        <w:autoSpaceDE w:val="0"/>
        <w:autoSpaceDN w:val="0"/>
        <w:adjustRightInd w:val="0"/>
        <w:ind w:firstLine="540"/>
        <w:jc w:val="both"/>
      </w:pPr>
      <w:r>
        <w:t>3. Плата за наем для граждан, проживающих в жилых муниципальных помещениях и подавших заявление на приватизацию жилья, не взимается с момента подачи заявления. В этих случаях, если гражданин не оформил приватизацию квартиры, плата за наем начисляется за весь период, когда было прекращено взимание платы за наем с начислением пеней в установленном порядке.</w:t>
      </w:r>
    </w:p>
    <w:p w:rsidR="0098344A" w:rsidRDefault="0098344A" w:rsidP="004F4F73">
      <w:pPr>
        <w:autoSpaceDE w:val="0"/>
        <w:autoSpaceDN w:val="0"/>
        <w:adjustRightInd w:val="0"/>
        <w:ind w:firstLine="540"/>
        <w:jc w:val="both"/>
      </w:pPr>
      <w:r>
        <w:t>4. Управляющей организации или товариществ собственников жилья либо жилищного кооператива или иным специализированным потребительским кооперативам плату за пользование жилым муниципальным помещением (плата за наем) направлять на техническое содержание жилого муниципального фонда.</w:t>
      </w:r>
    </w:p>
    <w:sectPr w:rsidR="0098344A" w:rsidSect="00754C0E">
      <w:pgSz w:w="11906" w:h="16840"/>
      <w:pgMar w:top="850" w:right="746" w:bottom="850" w:left="16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A4F"/>
    <w:rsid w:val="000B6FB0"/>
    <w:rsid w:val="000D79FB"/>
    <w:rsid w:val="000E5B8B"/>
    <w:rsid w:val="000F0810"/>
    <w:rsid w:val="00123783"/>
    <w:rsid w:val="001E07D6"/>
    <w:rsid w:val="00316A72"/>
    <w:rsid w:val="003935C8"/>
    <w:rsid w:val="003A07B4"/>
    <w:rsid w:val="003F012B"/>
    <w:rsid w:val="004D24C0"/>
    <w:rsid w:val="004F4F73"/>
    <w:rsid w:val="005437F7"/>
    <w:rsid w:val="006B3719"/>
    <w:rsid w:val="007456D0"/>
    <w:rsid w:val="00754C0E"/>
    <w:rsid w:val="00783643"/>
    <w:rsid w:val="00791C68"/>
    <w:rsid w:val="007D39C2"/>
    <w:rsid w:val="007F3A2F"/>
    <w:rsid w:val="00933B53"/>
    <w:rsid w:val="0098344A"/>
    <w:rsid w:val="009840FE"/>
    <w:rsid w:val="00A06942"/>
    <w:rsid w:val="00B10540"/>
    <w:rsid w:val="00B57048"/>
    <w:rsid w:val="00B6661C"/>
    <w:rsid w:val="00BE0516"/>
    <w:rsid w:val="00C664D9"/>
    <w:rsid w:val="00CE4F97"/>
    <w:rsid w:val="00DA2A4F"/>
    <w:rsid w:val="00DE79F0"/>
    <w:rsid w:val="00E81026"/>
    <w:rsid w:val="00FE3311"/>
    <w:rsid w:val="00FE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4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A2A4F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54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37F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5461F50CFD1D9D4641CB1A9DBBD5592BEBB8B3E82553E462DA0B59D4y3e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5461F50CFD1D9D4641D5178BD78F552DE4E2B9ED295EB13C855004833F882EyDe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5461F50CFD1D9D4641CB1A9DBBD5592BEBB8BCEF2853E462DA0B59D4y3e6G" TargetMode="External"/><Relationship Id="rId5" Type="http://schemas.openxmlformats.org/officeDocument/2006/relationships/hyperlink" Target="consultantplus://offline/ref=9F5461F50CFD1D9D4641CB1A9DBBD5592BEBBAB7EE2453E462DA0B59D4y3e6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F5461F50CFD1D9D4641CB1A9DBBD5592BEBB8B3E82553E462DA0B59D436827990ACBE56F9A3EB8By7eD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5</Pages>
  <Words>2268</Words>
  <Characters>12932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cp:lastPrinted>2014-01-14T06:27:00Z</cp:lastPrinted>
  <dcterms:created xsi:type="dcterms:W3CDTF">2013-06-03T11:10:00Z</dcterms:created>
  <dcterms:modified xsi:type="dcterms:W3CDTF">2014-01-14T06:28:00Z</dcterms:modified>
</cp:coreProperties>
</file>